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C85298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C85298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C85298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C85298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C85298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672E90" w:rsidRPr="00C85298" w:rsidRDefault="00672E90" w:rsidP="00C85298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color w:val="FF0000"/>
          <w:sz w:val="20"/>
          <w:szCs w:val="20"/>
        </w:rPr>
      </w:pPr>
      <w:r w:rsidRPr="00C85298">
        <w:rPr>
          <w:rStyle w:val="Zwaar"/>
          <w:rFonts w:ascii="Arial" w:hAnsi="Arial" w:cs="Arial"/>
          <w:b w:val="0"/>
          <w:color w:val="FF000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C85298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C85298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  <w:bookmarkStart w:id="0" w:name="_GoBack"/>
      <w:bookmarkEnd w:id="0"/>
    </w:p>
    <w:p w:rsidR="00672E90" w:rsidRPr="00A80FEE" w:rsidRDefault="00672E90" w:rsidP="00C85298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C85298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C85298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C85298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672E90" w:rsidRDefault="00672E90" w:rsidP="00C8529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298">
        <w:rPr>
          <w:rFonts w:ascii="Arial" w:hAnsi="Arial" w:cs="Arial"/>
          <w:sz w:val="20"/>
          <w:szCs w:val="20"/>
        </w:rPr>
        <w:t>Ik/Wij* deel/delen* u hierbij mede, dat ik/wij* onze overeenkomst betreffende</w:t>
      </w:r>
      <w:r w:rsidR="00C85298" w:rsidRPr="00C85298">
        <w:rPr>
          <w:rFonts w:ascii="Arial" w:hAnsi="Arial" w:cs="Arial"/>
          <w:sz w:val="20"/>
          <w:szCs w:val="20"/>
        </w:rPr>
        <w:br/>
      </w:r>
      <w:r w:rsidRPr="00C85298">
        <w:rPr>
          <w:rFonts w:ascii="Arial" w:hAnsi="Arial" w:cs="Arial"/>
          <w:sz w:val="20"/>
          <w:szCs w:val="20"/>
        </w:rPr>
        <w:t>de verkoop van de volgende producten: [aanduiding product]*</w:t>
      </w:r>
      <w:r w:rsidR="00C85298" w:rsidRPr="00C85298">
        <w:rPr>
          <w:rFonts w:ascii="Arial" w:hAnsi="Arial" w:cs="Arial"/>
          <w:sz w:val="20"/>
          <w:szCs w:val="20"/>
        </w:rPr>
        <w:t xml:space="preserve"> </w:t>
      </w:r>
      <w:r w:rsidRPr="00C85298">
        <w:rPr>
          <w:rFonts w:ascii="Arial" w:hAnsi="Arial" w:cs="Arial"/>
          <w:sz w:val="20"/>
          <w:szCs w:val="20"/>
        </w:rPr>
        <w:t>de levering van de volgende digitale inhoud: [aanduiding digitale inhoud]*</w:t>
      </w:r>
      <w:r w:rsidR="00C85298">
        <w:rPr>
          <w:rFonts w:ascii="Arial" w:hAnsi="Arial" w:cs="Arial"/>
          <w:sz w:val="20"/>
          <w:szCs w:val="20"/>
        </w:rPr>
        <w:t xml:space="preserve"> </w:t>
      </w:r>
      <w:r w:rsidRPr="00C85298">
        <w:rPr>
          <w:rFonts w:ascii="Arial" w:hAnsi="Arial" w:cs="Arial"/>
          <w:sz w:val="20"/>
          <w:szCs w:val="20"/>
        </w:rPr>
        <w:t>de verrichting van de volgende dienst: [aanduiding dienst]*,</w:t>
      </w:r>
      <w:r w:rsidR="00C85298">
        <w:rPr>
          <w:rFonts w:ascii="Arial" w:hAnsi="Arial" w:cs="Arial"/>
          <w:sz w:val="20"/>
          <w:szCs w:val="20"/>
        </w:rPr>
        <w:t xml:space="preserve"> </w:t>
      </w:r>
      <w:r w:rsidRPr="00C85298">
        <w:rPr>
          <w:rFonts w:ascii="Arial" w:hAnsi="Arial" w:cs="Arial"/>
          <w:sz w:val="20"/>
          <w:szCs w:val="20"/>
        </w:rPr>
        <w:t>herroep/herroepen*</w:t>
      </w:r>
    </w:p>
    <w:p w:rsidR="00C85298" w:rsidRPr="00C85298" w:rsidRDefault="00C85298" w:rsidP="00C85298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72E90" w:rsidRDefault="00672E90" w:rsidP="00C8529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</w:t>
      </w:r>
      <w:r w:rsidR="00C85298"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ontvangen op* [datum bestelling bij diensten of ontvangst bij producten]</w:t>
      </w:r>
    </w:p>
    <w:p w:rsidR="00C85298" w:rsidRDefault="00C85298" w:rsidP="00C85298">
      <w:pPr>
        <w:pStyle w:val="Lijstalinea"/>
        <w:rPr>
          <w:rFonts w:ascii="Arial" w:hAnsi="Arial" w:cs="Arial"/>
          <w:sz w:val="20"/>
          <w:szCs w:val="20"/>
        </w:rPr>
      </w:pPr>
    </w:p>
    <w:p w:rsidR="00C85298" w:rsidRPr="00A80FEE" w:rsidRDefault="00C85298" w:rsidP="00C85298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672E90" w:rsidRPr="00A80FEE" w:rsidRDefault="00672E90" w:rsidP="00C85298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C85298" w:rsidRDefault="00672E90" w:rsidP="00C8529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C85298" w:rsidRDefault="00672E90" w:rsidP="00C8529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85298">
        <w:rPr>
          <w:rFonts w:ascii="Arial" w:hAnsi="Arial" w:cs="Arial"/>
          <w:sz w:val="20"/>
          <w:szCs w:val="20"/>
        </w:rPr>
        <w:t>[Adres consument(en)]</w:t>
      </w:r>
    </w:p>
    <w:p w:rsidR="00672E90" w:rsidRDefault="00672E90" w:rsidP="00C85298">
      <w:pPr>
        <w:rPr>
          <w:rFonts w:ascii="Arial" w:hAnsi="Arial" w:cs="Arial"/>
          <w:sz w:val="20"/>
          <w:szCs w:val="20"/>
        </w:rPr>
      </w:pPr>
    </w:p>
    <w:p w:rsidR="00C85298" w:rsidRPr="00C85298" w:rsidRDefault="00C85298" w:rsidP="00C85298">
      <w:pPr>
        <w:rPr>
          <w:rFonts w:ascii="Arial" w:hAnsi="Arial" w:cs="Arial"/>
          <w:sz w:val="20"/>
          <w:szCs w:val="20"/>
        </w:rPr>
      </w:pPr>
    </w:p>
    <w:p w:rsidR="00672E90" w:rsidRPr="00A80FEE" w:rsidRDefault="00672E90" w:rsidP="00C8529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C85298">
      <w:pPr>
        <w:pStyle w:val="Lijstalinea"/>
        <w:rPr>
          <w:rFonts w:ascii="Arial" w:hAnsi="Arial" w:cs="Arial"/>
          <w:sz w:val="20"/>
          <w:szCs w:val="20"/>
        </w:rPr>
      </w:pPr>
    </w:p>
    <w:p w:rsidR="00672E90" w:rsidRPr="00A80FEE" w:rsidRDefault="00672E90" w:rsidP="00C85298">
      <w:pPr>
        <w:rPr>
          <w:rFonts w:ascii="Arial" w:hAnsi="Arial" w:cs="Arial"/>
          <w:sz w:val="20"/>
          <w:szCs w:val="20"/>
        </w:rPr>
      </w:pPr>
    </w:p>
    <w:p w:rsidR="00C85298" w:rsidRDefault="00C85298" w:rsidP="00C85298">
      <w:pPr>
        <w:rPr>
          <w:rFonts w:ascii="Arial" w:hAnsi="Arial" w:cs="Arial"/>
          <w:i/>
          <w:sz w:val="20"/>
          <w:szCs w:val="20"/>
        </w:rPr>
      </w:pPr>
    </w:p>
    <w:p w:rsidR="009D48EE" w:rsidRPr="00C85298" w:rsidRDefault="00672E90" w:rsidP="00C85298">
      <w:pPr>
        <w:rPr>
          <w:rFonts w:ascii="Arial" w:hAnsi="Arial" w:cs="Arial"/>
          <w:bCs/>
          <w:i/>
          <w:sz w:val="20"/>
          <w:szCs w:val="20"/>
        </w:rPr>
      </w:pPr>
      <w:r w:rsidRPr="00C85298">
        <w:rPr>
          <w:rFonts w:ascii="Arial" w:hAnsi="Arial" w:cs="Arial"/>
          <w:i/>
          <w:sz w:val="20"/>
          <w:szCs w:val="20"/>
        </w:rPr>
        <w:t>* Doorhalen wat niet van toepassing is of invullen wat van toepassing is.</w:t>
      </w:r>
    </w:p>
    <w:sectPr w:rsidR="009D48EE" w:rsidRPr="00C85298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BA" w:rsidRDefault="00EE4ABA">
      <w:r>
        <w:separator/>
      </w:r>
    </w:p>
  </w:endnote>
  <w:endnote w:type="continuationSeparator" w:id="0">
    <w:p w:rsidR="00EE4ABA" w:rsidRDefault="00EE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852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852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852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BA" w:rsidRDefault="00EE4ABA">
      <w:r>
        <w:separator/>
      </w:r>
    </w:p>
  </w:footnote>
  <w:footnote w:type="continuationSeparator" w:id="0">
    <w:p w:rsidR="00EE4ABA" w:rsidRDefault="00EE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852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8529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852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4C6F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5298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ABA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E0FD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CE917718.dotm</Template>
  <TotalTime>5</TotalTime>
  <Pages>1</Pages>
  <Words>140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Ingmar de Vegte</cp:lastModifiedBy>
  <cp:revision>2</cp:revision>
  <dcterms:created xsi:type="dcterms:W3CDTF">2018-12-03T09:20:00Z</dcterms:created>
  <dcterms:modified xsi:type="dcterms:W3CDTF">2018-12-03T09:20:00Z</dcterms:modified>
</cp:coreProperties>
</file>